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A" w:rsidRDefault="000B222A">
      <w:pPr>
        <w:jc w:val="center"/>
        <w:rPr>
          <w:sz w:val="24"/>
          <w:szCs w:val="24"/>
          <w:lang w:val="et-EE"/>
        </w:rPr>
      </w:pPr>
    </w:p>
    <w:p w:rsidR="000B222A" w:rsidRDefault="000B222A">
      <w:pPr>
        <w:rPr>
          <w:sz w:val="24"/>
          <w:szCs w:val="24"/>
          <w:lang w:val="et-EE"/>
        </w:rPr>
      </w:pPr>
      <w:r w:rsidRPr="0003138B">
        <w:rPr>
          <w:sz w:val="24"/>
          <w:szCs w:val="24"/>
          <w:lang w:val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5.5pt">
            <v:imagedata r:id="rId6" o:title=""/>
          </v:shape>
        </w:pict>
      </w:r>
    </w:p>
    <w:p w:rsidR="000B222A" w:rsidRDefault="000B222A">
      <w:pPr>
        <w:rPr>
          <w:sz w:val="24"/>
          <w:szCs w:val="24"/>
          <w:lang w:val="et-EE"/>
        </w:rPr>
      </w:pPr>
    </w:p>
    <w:p w:rsidR="000B222A" w:rsidRDefault="000B222A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MUNSTERROLL</w:t>
      </w:r>
    </w:p>
    <w:p w:rsidR="000B222A" w:rsidRDefault="000B222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Paadimatk ümber Hiiumaa 13. etapp</w:t>
      </w:r>
    </w:p>
    <w:p w:rsidR="000B222A" w:rsidRDefault="000B222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6.-7.07.2012</w:t>
      </w:r>
    </w:p>
    <w:p w:rsidR="000B222A" w:rsidRDefault="000B222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Orjaku – Koguva – Orjaku </w:t>
      </w:r>
    </w:p>
    <w:p w:rsidR="000B222A" w:rsidRDefault="000B222A">
      <w:pPr>
        <w:rPr>
          <w:sz w:val="28"/>
          <w:szCs w:val="28"/>
          <w:lang w:val="et-EE"/>
        </w:rPr>
      </w:pPr>
    </w:p>
    <w:p w:rsidR="000B222A" w:rsidRDefault="000B222A">
      <w:pPr>
        <w:rPr>
          <w:sz w:val="28"/>
          <w:szCs w:val="28"/>
          <w:lang w:val="et-EE"/>
        </w:rPr>
      </w:pPr>
    </w:p>
    <w:p w:rsidR="000B222A" w:rsidRDefault="000B222A" w:rsidP="0092028E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Paadi nimi ________________________</w:t>
      </w:r>
      <w:r>
        <w:rPr>
          <w:sz w:val="28"/>
          <w:szCs w:val="28"/>
          <w:lang w:val="et-EE"/>
        </w:rPr>
        <w:softHyphen/>
        <w:t>_   number ____________   puri / mootor</w:t>
      </w:r>
    </w:p>
    <w:p w:rsidR="000B222A" w:rsidRDefault="000B222A">
      <w:pPr>
        <w:rPr>
          <w:sz w:val="28"/>
          <w:szCs w:val="28"/>
          <w:lang w:val="et-EE"/>
        </w:rPr>
      </w:pPr>
    </w:p>
    <w:p w:rsidR="000B222A" w:rsidRDefault="000B222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pikkus ________   süvis ________</w:t>
      </w:r>
    </w:p>
    <w:p w:rsidR="000B222A" w:rsidRDefault="000B222A">
      <w:pPr>
        <w:rPr>
          <w:sz w:val="28"/>
          <w:szCs w:val="28"/>
          <w:lang w:val="et-EE"/>
        </w:rPr>
      </w:pPr>
    </w:p>
    <w:p w:rsidR="000B222A" w:rsidRDefault="000B222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Kapten  _____________________  tel ____________ e-post ___________________</w:t>
      </w:r>
    </w:p>
    <w:p w:rsidR="000B222A" w:rsidRDefault="000B222A">
      <w:pPr>
        <w:rPr>
          <w:sz w:val="28"/>
          <w:szCs w:val="28"/>
          <w:lang w:val="et-EE"/>
        </w:rPr>
      </w:pPr>
    </w:p>
    <w:p w:rsidR="000B222A" w:rsidRPr="000D28FA" w:rsidRDefault="000B222A">
      <w:pPr>
        <w:rPr>
          <w:bCs/>
          <w:sz w:val="24"/>
          <w:szCs w:val="24"/>
          <w:lang w:val="et-EE"/>
        </w:rPr>
      </w:pPr>
      <w:r w:rsidRPr="000D28FA">
        <w:rPr>
          <w:bCs/>
          <w:sz w:val="28"/>
          <w:szCs w:val="28"/>
          <w:lang w:val="et-EE"/>
        </w:rPr>
        <w:t xml:space="preserve">* </w:t>
      </w:r>
      <w:r w:rsidRPr="000D28FA">
        <w:rPr>
          <w:bCs/>
          <w:sz w:val="24"/>
          <w:szCs w:val="24"/>
          <w:lang w:val="et-EE"/>
        </w:rPr>
        <w:t>Palun lisa kapteni nimi ka allolevasse meeskonna nimekirja</w:t>
      </w:r>
      <w:r>
        <w:rPr>
          <w:bCs/>
          <w:sz w:val="24"/>
          <w:szCs w:val="24"/>
          <w:lang w:val="et-EE"/>
        </w:rPr>
        <w:t>.</w:t>
      </w:r>
    </w:p>
    <w:p w:rsidR="000B222A" w:rsidRPr="000D28FA" w:rsidRDefault="000B222A">
      <w:pPr>
        <w:rPr>
          <w:bCs/>
          <w:sz w:val="24"/>
          <w:szCs w:val="24"/>
          <w:lang w:val="et-EE"/>
        </w:rPr>
      </w:pPr>
      <w:r w:rsidRPr="000D28FA">
        <w:rPr>
          <w:bCs/>
          <w:sz w:val="28"/>
          <w:szCs w:val="28"/>
          <w:lang w:val="et-EE"/>
        </w:rPr>
        <w:t xml:space="preserve">* </w:t>
      </w:r>
      <w:r>
        <w:rPr>
          <w:bCs/>
          <w:sz w:val="24"/>
          <w:szCs w:val="24"/>
          <w:lang w:val="et-EE"/>
        </w:rPr>
        <w:t xml:space="preserve">Kapteni telefoni vajavad korraldajad </w:t>
      </w:r>
      <w:r w:rsidRPr="000D28FA">
        <w:rPr>
          <w:bCs/>
          <w:sz w:val="24"/>
          <w:szCs w:val="24"/>
          <w:lang w:val="et-EE"/>
        </w:rPr>
        <w:t>operatiivinfo edastamiseks</w:t>
      </w:r>
      <w:r>
        <w:rPr>
          <w:bCs/>
          <w:sz w:val="24"/>
          <w:szCs w:val="24"/>
          <w:lang w:val="et-EE"/>
        </w:rPr>
        <w:t xml:space="preserve"> matka ajal.</w:t>
      </w:r>
    </w:p>
    <w:p w:rsidR="000B222A" w:rsidRPr="000D28FA" w:rsidRDefault="000B222A">
      <w:pPr>
        <w:rPr>
          <w:bCs/>
          <w:sz w:val="24"/>
          <w:szCs w:val="24"/>
          <w:lang w:val="et-EE"/>
        </w:rPr>
      </w:pPr>
      <w:r w:rsidRPr="000D28FA">
        <w:rPr>
          <w:bCs/>
          <w:sz w:val="28"/>
          <w:szCs w:val="28"/>
          <w:lang w:val="et-EE"/>
        </w:rPr>
        <w:t xml:space="preserve">* </w:t>
      </w:r>
      <w:r w:rsidRPr="000D28FA">
        <w:rPr>
          <w:bCs/>
          <w:sz w:val="24"/>
          <w:szCs w:val="24"/>
          <w:lang w:val="et-EE"/>
        </w:rPr>
        <w:t xml:space="preserve">e-postile saadame matka kokkuvõtted ja varaseima info järgmise matka kohta. </w:t>
      </w:r>
    </w:p>
    <w:p w:rsidR="000B222A" w:rsidRDefault="000B222A">
      <w:pPr>
        <w:rPr>
          <w:lang w:val="et-EE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585"/>
        <w:gridCol w:w="5124"/>
        <w:gridCol w:w="1984"/>
      </w:tblGrid>
      <w:tr w:rsidR="000B222A" w:rsidTr="000A0AD7">
        <w:trPr>
          <w:trHeight w:val="43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Nimi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Sünniaasta</w:t>
            </w: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1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2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3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4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5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6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7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2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8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9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10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11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  <w:tr w:rsidR="000B222A" w:rsidTr="000A0AD7">
        <w:trPr>
          <w:trHeight w:val="33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222A" w:rsidRDefault="000B222A">
            <w:pPr>
              <w:rPr>
                <w:sz w:val="24"/>
                <w:szCs w:val="24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12</w:t>
            </w:r>
          </w:p>
        </w:tc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Default="000B222A">
            <w:pPr>
              <w:overflowPunct/>
              <w:rPr>
                <w:sz w:val="24"/>
                <w:szCs w:val="24"/>
                <w:lang w:val="et-EE"/>
              </w:rPr>
            </w:pPr>
          </w:p>
        </w:tc>
      </w:tr>
    </w:tbl>
    <w:p w:rsidR="000B222A" w:rsidRDefault="000B222A">
      <w:pPr>
        <w:overflowPunct/>
        <w:rPr>
          <w:sz w:val="16"/>
          <w:szCs w:val="16"/>
          <w:lang w:val="et-EE"/>
        </w:rPr>
      </w:pPr>
    </w:p>
    <w:p w:rsidR="000B222A" w:rsidRDefault="000B222A">
      <w:pPr>
        <w:rPr>
          <w:sz w:val="28"/>
          <w:szCs w:val="28"/>
          <w:lang w:val="et-EE"/>
        </w:rPr>
      </w:pPr>
    </w:p>
    <w:p w:rsidR="000B222A" w:rsidRDefault="000B222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Kas on võimalus võtta pardale lisareisijaid? Kui jah, siis mitu? _____________ </w:t>
      </w:r>
    </w:p>
    <w:p w:rsidR="000B222A" w:rsidRDefault="000B222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Kas lisaks kaikohale vajatakse meeskonnaliikmetele telkimisplatsi maal? ________</w:t>
      </w:r>
    </w:p>
    <w:p w:rsidR="000B222A" w:rsidRDefault="000B222A">
      <w:pPr>
        <w:rPr>
          <w:sz w:val="28"/>
          <w:szCs w:val="28"/>
          <w:lang w:val="et-EE"/>
        </w:rPr>
      </w:pPr>
    </w:p>
    <w:p w:rsidR="000B222A" w:rsidRDefault="000B222A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Stardiaeg: ______________</w:t>
      </w:r>
    </w:p>
    <w:p w:rsidR="000B222A" w:rsidRDefault="000B222A">
      <w:pPr>
        <w:rPr>
          <w:sz w:val="28"/>
          <w:szCs w:val="28"/>
          <w:lang w:val="et-EE"/>
        </w:rPr>
      </w:pPr>
    </w:p>
    <w:p w:rsidR="000B222A" w:rsidRDefault="000B222A">
      <w:r>
        <w:rPr>
          <w:sz w:val="28"/>
          <w:szCs w:val="28"/>
          <w:lang w:val="et-EE"/>
        </w:rPr>
        <w:t>Finišiaeg: ______________</w:t>
      </w:r>
    </w:p>
    <w:sectPr w:rsidR="000B222A" w:rsidSect="000A0AD7">
      <w:headerReference w:type="default" r:id="rId7"/>
      <w:footerReference w:type="default" r:id="rId8"/>
      <w:pgSz w:w="11899" w:h="16837"/>
      <w:pgMar w:top="993" w:right="1126" w:bottom="1440" w:left="123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2A" w:rsidRDefault="000B222A">
      <w:r>
        <w:separator/>
      </w:r>
    </w:p>
  </w:endnote>
  <w:endnote w:type="continuationSeparator" w:id="0">
    <w:p w:rsidR="000B222A" w:rsidRDefault="000B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2A" w:rsidRDefault="000B222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2A" w:rsidRDefault="000B222A">
      <w:r>
        <w:separator/>
      </w:r>
    </w:p>
  </w:footnote>
  <w:footnote w:type="continuationSeparator" w:id="0">
    <w:p w:rsidR="000B222A" w:rsidRDefault="000B2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2A" w:rsidRDefault="000B222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C5"/>
    <w:rsid w:val="0003138B"/>
    <w:rsid w:val="000A0AD7"/>
    <w:rsid w:val="000B222A"/>
    <w:rsid w:val="000D28FA"/>
    <w:rsid w:val="002069B3"/>
    <w:rsid w:val="00293CBE"/>
    <w:rsid w:val="00301D88"/>
    <w:rsid w:val="003756D5"/>
    <w:rsid w:val="0047297F"/>
    <w:rsid w:val="0048193C"/>
    <w:rsid w:val="00485143"/>
    <w:rsid w:val="0049116F"/>
    <w:rsid w:val="004B5811"/>
    <w:rsid w:val="004B647C"/>
    <w:rsid w:val="005253D0"/>
    <w:rsid w:val="00620C1E"/>
    <w:rsid w:val="008002D0"/>
    <w:rsid w:val="008564B2"/>
    <w:rsid w:val="0092028E"/>
    <w:rsid w:val="009216B6"/>
    <w:rsid w:val="009B475A"/>
    <w:rsid w:val="009B6245"/>
    <w:rsid w:val="009F1DB7"/>
    <w:rsid w:val="00B15343"/>
    <w:rsid w:val="00BA0637"/>
    <w:rsid w:val="00BE73D0"/>
    <w:rsid w:val="00BE7F56"/>
    <w:rsid w:val="00C503C5"/>
    <w:rsid w:val="00C92163"/>
    <w:rsid w:val="00CC2CF5"/>
    <w:rsid w:val="00CD16F9"/>
    <w:rsid w:val="00E238F8"/>
    <w:rsid w:val="00E5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D0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 </cp:lastModifiedBy>
  <cp:revision>3</cp:revision>
  <dcterms:created xsi:type="dcterms:W3CDTF">2012-06-25T15:04:00Z</dcterms:created>
  <dcterms:modified xsi:type="dcterms:W3CDTF">2012-06-25T15:05:00Z</dcterms:modified>
</cp:coreProperties>
</file>